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FBC7" w14:textId="78E19E5F" w:rsidR="00E85916" w:rsidRPr="00FD73B4" w:rsidRDefault="00E85916" w:rsidP="00E85916">
      <w:pPr>
        <w:shd w:val="clear" w:color="auto" w:fill="BDD6EE"/>
        <w:spacing w:after="240"/>
        <w:jc w:val="both"/>
        <w:rPr>
          <w:rFonts w:ascii="Arial" w:hAnsi="Arial" w:cs="Arial"/>
          <w:b/>
        </w:rPr>
      </w:pPr>
      <w:r w:rsidRPr="00FD73B4">
        <w:rPr>
          <w:rFonts w:ascii="Arial" w:hAnsi="Arial" w:cs="Arial"/>
          <w:b/>
        </w:rPr>
        <w:t>ANEXO V - DECLARAÇÃO DE NÃO EXCLUSIVIDADE DA PESSOA JURÍDICA</w:t>
      </w:r>
    </w:p>
    <w:p w14:paraId="5086FDF9" w14:textId="77777777" w:rsidR="00E85916" w:rsidRPr="00FD73B4" w:rsidRDefault="00E85916" w:rsidP="00E85916">
      <w:pPr>
        <w:spacing w:after="240"/>
        <w:jc w:val="both"/>
        <w:rPr>
          <w:rFonts w:ascii="Arial" w:hAnsi="Arial" w:cs="Arial"/>
          <w:b/>
        </w:rPr>
      </w:pPr>
    </w:p>
    <w:p w14:paraId="65CA1CE3" w14:textId="77777777" w:rsidR="00E85916" w:rsidRPr="00FD73B4" w:rsidRDefault="00E85916" w:rsidP="00E85916">
      <w:pPr>
        <w:spacing w:after="240"/>
        <w:jc w:val="both"/>
        <w:rPr>
          <w:rFonts w:ascii="Arial" w:hAnsi="Arial" w:cs="Arial"/>
          <w:b/>
        </w:rPr>
      </w:pPr>
      <w:r w:rsidRPr="00FD73B4">
        <w:rPr>
          <w:rFonts w:ascii="Arial" w:hAnsi="Arial" w:cs="Arial"/>
          <w:b/>
        </w:rPr>
        <w:t>DECLARAÇÃO DE NÃO EXCLUSIVIDADE DA PESSOA JURÍDICA</w:t>
      </w:r>
    </w:p>
    <w:p w14:paraId="15C30BBB" w14:textId="77777777" w:rsidR="00E85916" w:rsidRPr="000822A4" w:rsidRDefault="00E85916" w:rsidP="00E85916">
      <w:pPr>
        <w:spacing w:after="240"/>
        <w:jc w:val="both"/>
        <w:rPr>
          <w:rFonts w:ascii="Arial" w:hAnsi="Arial" w:cs="Arial"/>
        </w:rPr>
      </w:pPr>
    </w:p>
    <w:p w14:paraId="76A5C18C" w14:textId="77777777" w:rsidR="00E85916" w:rsidRPr="000822A4" w:rsidRDefault="00E85916" w:rsidP="00E85916">
      <w:pPr>
        <w:spacing w:after="240" w:line="360" w:lineRule="auto"/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Eu, [</w:t>
      </w:r>
      <w:r w:rsidRPr="000822A4">
        <w:rPr>
          <w:rFonts w:ascii="Arial" w:hAnsi="Arial" w:cs="Arial"/>
          <w:i/>
          <w:color w:val="FF0000"/>
        </w:rPr>
        <w:t>nome do representante legal e qualificação completa</w:t>
      </w:r>
      <w:r w:rsidRPr="000822A4">
        <w:rPr>
          <w:rFonts w:ascii="Arial" w:hAnsi="Arial" w:cs="Arial"/>
        </w:rPr>
        <w:t>], responsável legal da [</w:t>
      </w:r>
      <w:r w:rsidRPr="000822A4">
        <w:rPr>
          <w:rFonts w:ascii="Arial" w:hAnsi="Arial" w:cs="Arial"/>
          <w:color w:val="FF0000"/>
        </w:rPr>
        <w:t>nome e qualificação da PJ</w:t>
      </w:r>
      <w:r w:rsidRPr="000822A4">
        <w:rPr>
          <w:rFonts w:ascii="Arial" w:hAnsi="Arial" w:cs="Arial"/>
        </w:rPr>
        <w:t>], declaro que a pessoa jurídica a que represento não possui como único tomador de serviços o SEBRAE/__.</w:t>
      </w:r>
    </w:p>
    <w:p w14:paraId="4FFF160A" w14:textId="77777777" w:rsidR="00E85916" w:rsidRPr="000822A4" w:rsidRDefault="00E85916" w:rsidP="00E85916">
      <w:pPr>
        <w:spacing w:after="240"/>
        <w:jc w:val="both"/>
        <w:rPr>
          <w:rFonts w:ascii="Arial" w:hAnsi="Arial" w:cs="Arial"/>
        </w:rPr>
      </w:pPr>
    </w:p>
    <w:p w14:paraId="07FD52FB" w14:textId="7FF71D59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  <w:i/>
          <w:color w:val="FF0000"/>
        </w:rPr>
        <w:t>Cidade</w:t>
      </w:r>
      <w:r w:rsidRPr="000822A4">
        <w:rPr>
          <w:rFonts w:ascii="Arial" w:hAnsi="Arial" w:cs="Arial"/>
        </w:rPr>
        <w:t>], [</w:t>
      </w:r>
      <w:r w:rsidRPr="000822A4">
        <w:rPr>
          <w:rFonts w:ascii="Arial" w:hAnsi="Arial" w:cs="Arial"/>
          <w:i/>
          <w:color w:val="FF0000"/>
        </w:rPr>
        <w:t>dia</w:t>
      </w:r>
      <w:r w:rsidRPr="000822A4">
        <w:rPr>
          <w:rFonts w:ascii="Arial" w:hAnsi="Arial" w:cs="Arial"/>
        </w:rPr>
        <w:t>], de [</w:t>
      </w:r>
      <w:r w:rsidRPr="000822A4">
        <w:rPr>
          <w:rFonts w:ascii="Arial" w:hAnsi="Arial" w:cs="Arial"/>
          <w:i/>
          <w:color w:val="FF0000"/>
        </w:rPr>
        <w:t>mês</w:t>
      </w:r>
      <w:r w:rsidRPr="000822A4">
        <w:rPr>
          <w:rFonts w:ascii="Arial" w:hAnsi="Arial" w:cs="Arial"/>
        </w:rPr>
        <w:t>], de [</w:t>
      </w:r>
      <w:r w:rsidRPr="000822A4">
        <w:rPr>
          <w:rFonts w:ascii="Arial" w:hAnsi="Arial" w:cs="Arial"/>
          <w:i/>
          <w:color w:val="FF0000"/>
        </w:rPr>
        <w:t>20</w:t>
      </w:r>
      <w:r w:rsidR="004D5F3B">
        <w:rPr>
          <w:rFonts w:ascii="Arial" w:hAnsi="Arial" w:cs="Arial"/>
          <w:i/>
          <w:color w:val="FF0000"/>
        </w:rPr>
        <w:t>2</w:t>
      </w:r>
      <w:r w:rsidRPr="000822A4">
        <w:rPr>
          <w:rFonts w:ascii="Arial" w:hAnsi="Arial" w:cs="Arial"/>
          <w:i/>
          <w:color w:val="FF0000"/>
        </w:rPr>
        <w:t>x</w:t>
      </w:r>
      <w:r w:rsidRPr="000822A4">
        <w:rPr>
          <w:rFonts w:ascii="Arial" w:hAnsi="Arial" w:cs="Arial"/>
        </w:rPr>
        <w:t>].</w:t>
      </w:r>
    </w:p>
    <w:p w14:paraId="1C651664" w14:textId="77777777" w:rsidR="00E85916" w:rsidRPr="000822A4" w:rsidRDefault="00E85916" w:rsidP="00E85916">
      <w:pPr>
        <w:jc w:val="both"/>
        <w:rPr>
          <w:rFonts w:ascii="Arial" w:hAnsi="Arial" w:cs="Arial"/>
        </w:rPr>
      </w:pPr>
    </w:p>
    <w:p w14:paraId="6D18BE6F" w14:textId="77777777" w:rsidR="00E85916" w:rsidRPr="000822A4" w:rsidRDefault="00E85916" w:rsidP="00E85916">
      <w:pPr>
        <w:jc w:val="both"/>
        <w:rPr>
          <w:rFonts w:ascii="Arial" w:hAnsi="Arial" w:cs="Arial"/>
        </w:rPr>
      </w:pPr>
    </w:p>
    <w:p w14:paraId="694EACCC" w14:textId="77777777" w:rsidR="00E85916" w:rsidRPr="000822A4" w:rsidRDefault="00E85916" w:rsidP="00E85916">
      <w:pPr>
        <w:pStyle w:val="Corpodetexto2"/>
        <w:tabs>
          <w:tab w:val="left" w:pos="5387"/>
          <w:tab w:val="left" w:pos="5529"/>
        </w:tabs>
        <w:rPr>
          <w:rFonts w:cs="Arial"/>
          <w:szCs w:val="24"/>
        </w:rPr>
      </w:pPr>
      <w:r w:rsidRPr="000822A4">
        <w:rPr>
          <w:rFonts w:cs="Arial"/>
          <w:szCs w:val="24"/>
        </w:rPr>
        <w:t>____________________________</w:t>
      </w:r>
    </w:p>
    <w:p w14:paraId="0A47ED59" w14:textId="77777777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Nome e assinatura:</w:t>
      </w:r>
    </w:p>
    <w:p w14:paraId="4FA2D9CB" w14:textId="441CC95C" w:rsidR="00E85916" w:rsidRPr="000822A4" w:rsidRDefault="00E85916" w:rsidP="003B4F5F">
      <w:pPr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</w:rPr>
        <w:t>[</w:t>
      </w:r>
      <w:r w:rsidRPr="000822A4">
        <w:rPr>
          <w:rFonts w:ascii="Arial" w:hAnsi="Arial" w:cs="Arial"/>
          <w:i/>
          <w:color w:val="FF0000"/>
        </w:rPr>
        <w:t>Representante legal da Pessoa Jurídica</w:t>
      </w:r>
      <w:r w:rsidRPr="000822A4">
        <w:rPr>
          <w:rFonts w:ascii="Arial" w:hAnsi="Arial" w:cs="Arial"/>
        </w:rPr>
        <w:t>]</w:t>
      </w:r>
      <w:bookmarkStart w:id="0" w:name="_GoBack"/>
      <w:bookmarkEnd w:id="0"/>
    </w:p>
    <w:p w14:paraId="358A29F2" w14:textId="77777777" w:rsidR="00E85916" w:rsidRPr="00F17E2E" w:rsidRDefault="00E85916" w:rsidP="00E85916">
      <w:pPr>
        <w:rPr>
          <w:rFonts w:ascii="Arial" w:hAnsi="Arial" w:cs="Arial"/>
        </w:rPr>
      </w:pPr>
    </w:p>
    <w:p w14:paraId="79D215F4" w14:textId="77777777" w:rsidR="00E85916" w:rsidRDefault="00E85916" w:rsidP="00D255B2">
      <w:pPr>
        <w:jc w:val="center"/>
        <w:rPr>
          <w:color w:val="FF0000"/>
        </w:rPr>
      </w:pPr>
    </w:p>
    <w:p w14:paraId="1C13F771" w14:textId="77777777" w:rsidR="006F1846" w:rsidRDefault="006F1846" w:rsidP="00D255B2">
      <w:pPr>
        <w:jc w:val="center"/>
        <w:rPr>
          <w:color w:val="FF0000"/>
        </w:rPr>
      </w:pPr>
    </w:p>
    <w:p w14:paraId="450877C0" w14:textId="77777777" w:rsidR="006F1846" w:rsidRDefault="006F1846" w:rsidP="00D255B2">
      <w:pPr>
        <w:jc w:val="center"/>
        <w:rPr>
          <w:color w:val="FF0000"/>
        </w:rPr>
      </w:pPr>
    </w:p>
    <w:p w14:paraId="70E6E873" w14:textId="77777777" w:rsidR="006F1846" w:rsidRDefault="006F1846" w:rsidP="00D255B2">
      <w:pPr>
        <w:jc w:val="center"/>
        <w:rPr>
          <w:color w:val="FF0000"/>
        </w:rPr>
      </w:pPr>
    </w:p>
    <w:p w14:paraId="65706C9A" w14:textId="77777777" w:rsidR="006F1846" w:rsidRDefault="006F1846" w:rsidP="00D255B2">
      <w:pPr>
        <w:jc w:val="center"/>
        <w:rPr>
          <w:color w:val="FF0000"/>
        </w:rPr>
      </w:pPr>
    </w:p>
    <w:p w14:paraId="25032E48" w14:textId="77777777" w:rsidR="006F1846" w:rsidRDefault="006F1846" w:rsidP="00D255B2">
      <w:pPr>
        <w:jc w:val="center"/>
        <w:rPr>
          <w:color w:val="FF0000"/>
        </w:rPr>
      </w:pPr>
    </w:p>
    <w:p w14:paraId="06134DF0" w14:textId="77777777" w:rsidR="006F1846" w:rsidRDefault="006F1846" w:rsidP="00D255B2">
      <w:pPr>
        <w:jc w:val="center"/>
        <w:rPr>
          <w:color w:val="FF0000"/>
        </w:rPr>
      </w:pPr>
    </w:p>
    <w:p w14:paraId="2DA19222" w14:textId="77777777" w:rsidR="006F1846" w:rsidRDefault="006F1846" w:rsidP="00D255B2">
      <w:pPr>
        <w:jc w:val="center"/>
        <w:rPr>
          <w:color w:val="FF0000"/>
        </w:rPr>
      </w:pPr>
    </w:p>
    <w:p w14:paraId="2A6FE0B2" w14:textId="77777777" w:rsidR="006F1846" w:rsidRDefault="006F1846" w:rsidP="00D255B2">
      <w:pPr>
        <w:jc w:val="center"/>
        <w:rPr>
          <w:color w:val="FF0000"/>
        </w:rPr>
      </w:pPr>
    </w:p>
    <w:p w14:paraId="210BC4F0" w14:textId="77777777" w:rsidR="006F1846" w:rsidRDefault="006F1846" w:rsidP="00D255B2">
      <w:pPr>
        <w:jc w:val="center"/>
        <w:rPr>
          <w:color w:val="FF0000"/>
        </w:rPr>
      </w:pPr>
    </w:p>
    <w:p w14:paraId="5B8EEE79" w14:textId="77777777" w:rsidR="006F1846" w:rsidRDefault="006F1846" w:rsidP="00D255B2">
      <w:pPr>
        <w:jc w:val="center"/>
        <w:rPr>
          <w:color w:val="FF0000"/>
        </w:rPr>
      </w:pPr>
    </w:p>
    <w:p w14:paraId="155F7625" w14:textId="77777777" w:rsidR="006F1846" w:rsidRDefault="006F1846" w:rsidP="00D255B2">
      <w:pPr>
        <w:jc w:val="center"/>
        <w:rPr>
          <w:color w:val="FF0000"/>
        </w:rPr>
      </w:pPr>
    </w:p>
    <w:p w14:paraId="0A442949" w14:textId="77777777" w:rsidR="006F1846" w:rsidRDefault="006F1846" w:rsidP="00D255B2">
      <w:pPr>
        <w:jc w:val="center"/>
        <w:rPr>
          <w:color w:val="FF0000"/>
        </w:rPr>
      </w:pPr>
    </w:p>
    <w:p w14:paraId="73F07FB4" w14:textId="77777777" w:rsidR="006F1846" w:rsidRDefault="006F1846" w:rsidP="00D255B2">
      <w:pPr>
        <w:jc w:val="center"/>
        <w:rPr>
          <w:color w:val="FF0000"/>
        </w:rPr>
      </w:pPr>
    </w:p>
    <w:p w14:paraId="6C600058" w14:textId="77777777" w:rsidR="006F1846" w:rsidRDefault="006F1846" w:rsidP="00D255B2">
      <w:pPr>
        <w:jc w:val="center"/>
        <w:rPr>
          <w:color w:val="FF0000"/>
        </w:rPr>
      </w:pPr>
    </w:p>
    <w:p w14:paraId="39FA15CC" w14:textId="77777777" w:rsidR="006F1846" w:rsidRDefault="006F1846" w:rsidP="00D255B2">
      <w:pPr>
        <w:jc w:val="center"/>
        <w:rPr>
          <w:color w:val="FF0000"/>
        </w:rPr>
      </w:pPr>
    </w:p>
    <w:p w14:paraId="4A230741" w14:textId="77777777" w:rsidR="006F1846" w:rsidRDefault="006F1846" w:rsidP="00D255B2">
      <w:pPr>
        <w:jc w:val="center"/>
        <w:rPr>
          <w:color w:val="FF0000"/>
        </w:rPr>
      </w:pPr>
    </w:p>
    <w:p w14:paraId="3CDA21C7" w14:textId="77777777" w:rsidR="006F1846" w:rsidRDefault="006F1846" w:rsidP="00D255B2">
      <w:pPr>
        <w:jc w:val="center"/>
        <w:rPr>
          <w:color w:val="FF0000"/>
        </w:rPr>
      </w:pPr>
    </w:p>
    <w:p w14:paraId="174EAEFB" w14:textId="77777777" w:rsidR="006F1846" w:rsidRDefault="006F1846" w:rsidP="00D255B2">
      <w:pPr>
        <w:jc w:val="center"/>
        <w:rPr>
          <w:color w:val="FF0000"/>
        </w:rPr>
      </w:pPr>
    </w:p>
    <w:p w14:paraId="409B84F0" w14:textId="77777777" w:rsidR="006F1846" w:rsidRDefault="006F1846" w:rsidP="00D255B2">
      <w:pPr>
        <w:jc w:val="center"/>
        <w:rPr>
          <w:color w:val="FF0000"/>
        </w:rPr>
      </w:pPr>
    </w:p>
    <w:p w14:paraId="2947B60B" w14:textId="77777777" w:rsidR="006F1846" w:rsidRDefault="006F1846" w:rsidP="00D255B2">
      <w:pPr>
        <w:jc w:val="center"/>
        <w:rPr>
          <w:color w:val="FF0000"/>
        </w:rPr>
      </w:pPr>
    </w:p>
    <w:p w14:paraId="3F1F8915" w14:textId="77777777" w:rsidR="006F1846" w:rsidRDefault="006F1846" w:rsidP="00D255B2">
      <w:pPr>
        <w:jc w:val="center"/>
        <w:rPr>
          <w:color w:val="FF0000"/>
        </w:rPr>
      </w:pPr>
    </w:p>
    <w:p w14:paraId="37DAB03D" w14:textId="77777777" w:rsidR="006F1846" w:rsidRDefault="006F1846" w:rsidP="00D255B2">
      <w:pPr>
        <w:jc w:val="center"/>
        <w:rPr>
          <w:color w:val="FF0000"/>
        </w:rPr>
      </w:pPr>
    </w:p>
    <w:p w14:paraId="5BA7E42F" w14:textId="77777777" w:rsidR="006F1846" w:rsidRDefault="006F1846" w:rsidP="00D255B2">
      <w:pPr>
        <w:jc w:val="center"/>
        <w:rPr>
          <w:color w:val="FF0000"/>
        </w:rPr>
      </w:pPr>
    </w:p>
    <w:p w14:paraId="3BCF0B59" w14:textId="77777777" w:rsidR="00B86701" w:rsidRPr="00216EE9" w:rsidRDefault="00B86701" w:rsidP="006F1846">
      <w:pPr>
        <w:rPr>
          <w:color w:val="FF0000"/>
        </w:rPr>
      </w:pPr>
    </w:p>
    <w:sectPr w:rsidR="00B86701" w:rsidRPr="00216EE9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A43B" w14:textId="77777777" w:rsidR="00FA4F51" w:rsidRDefault="00FA4F51">
      <w:r>
        <w:separator/>
      </w:r>
    </w:p>
  </w:endnote>
  <w:endnote w:type="continuationSeparator" w:id="0">
    <w:p w14:paraId="03F2D30F" w14:textId="77777777" w:rsidR="00FA4F51" w:rsidRDefault="00F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3B4F5F">
      <w:rPr>
        <w:rStyle w:val="Nmerodepgina"/>
        <w:rFonts w:ascii="Arial" w:hAnsi="Arial" w:cs="Arial"/>
        <w:bCs/>
        <w:noProof/>
        <w:sz w:val="18"/>
        <w:szCs w:val="18"/>
      </w:rPr>
      <w:t>2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8D8C" w14:textId="77777777" w:rsidR="00FA4F51" w:rsidRDefault="00FA4F51">
      <w:r>
        <w:separator/>
      </w:r>
    </w:p>
  </w:footnote>
  <w:footnote w:type="continuationSeparator" w:id="0">
    <w:p w14:paraId="02B1AA61" w14:textId="77777777" w:rsidR="00FA4F51" w:rsidRDefault="00FA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D" w14:textId="77777777" w:rsidR="00B86701" w:rsidRPr="00E41617" w:rsidRDefault="00B86701" w:rsidP="00E6592B">
    <w:pPr>
      <w:pStyle w:val="Cabealho"/>
      <w:tabs>
        <w:tab w:val="clear" w:pos="4419"/>
        <w:tab w:val="center" w:pos="-360"/>
      </w:tabs>
      <w:jc w:val="center"/>
      <w:rPr>
        <w:color w:val="365F91"/>
        <w:sz w:val="10"/>
        <w:szCs w:val="10"/>
      </w:rPr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4F5F"/>
    <w:rsid w:val="003B5182"/>
    <w:rsid w:val="003B52ED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59F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4F51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1804F-4BDB-467D-A4DF-789711AD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127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Pablo Rodrigo Matos de Melo</cp:lastModifiedBy>
  <cp:revision>9</cp:revision>
  <cp:lastPrinted>2021-11-16T20:10:00Z</cp:lastPrinted>
  <dcterms:created xsi:type="dcterms:W3CDTF">2022-04-25T19:33:00Z</dcterms:created>
  <dcterms:modified xsi:type="dcterms:W3CDTF">2022-04-26T20:57:00Z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